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6E2C" w14:textId="766C4790" w:rsidR="004671D9" w:rsidRDefault="004671D9" w:rsidP="00972395">
      <w:bookmarkStart w:id="0" w:name="_Hlk536539055"/>
      <w:bookmarkStart w:id="1" w:name="_GoBack"/>
      <w:bookmarkEnd w:id="1"/>
    </w:p>
    <w:p w14:paraId="33025999" w14:textId="15177950" w:rsidR="00CF03C0" w:rsidRDefault="00CF03C0" w:rsidP="00972395"/>
    <w:p w14:paraId="11536141" w14:textId="77777777" w:rsidR="00CF03C0" w:rsidRPr="00272B39" w:rsidRDefault="00CF03C0" w:rsidP="00CF03C0">
      <w:pPr>
        <w:rPr>
          <w:b/>
          <w:bCs/>
        </w:rPr>
      </w:pPr>
      <w:r w:rsidRPr="00272B39">
        <w:rPr>
          <w:b/>
          <w:bCs/>
        </w:rPr>
        <w:t>Oslabené stromy mohou ohrozit turisty, lesníci umisťují varovné cedule</w:t>
      </w:r>
    </w:p>
    <w:p w14:paraId="46C6A998" w14:textId="3430C7FA" w:rsidR="00CF03C0" w:rsidRDefault="00CF03C0" w:rsidP="00CF03C0">
      <w:r>
        <w:t>Zlínský kraj: Následky dlouhodobého sucha a přemnožení podkorního hmyzu se nevyhýbá ani stromům v okolí turistických tras. Oslabené dřeviny jsou mnohonásobně náchylnější k</w:t>
      </w:r>
      <w:r w:rsidR="00755294">
        <w:t>e zlomení</w:t>
      </w:r>
      <w:r>
        <w:t xml:space="preserve"> či u nich hrozí pád suché větve. V létě, kdy je návštěvníků v lese nejvíce, je vytěžení </w:t>
      </w:r>
      <w:r w:rsidR="00755294">
        <w:t xml:space="preserve">potenciálně </w:t>
      </w:r>
      <w:r>
        <w:t>nebezpečných stromů téměř nemožné, proto se lesníci na turistické trase Podhradní Lhota - Tesák rozhodli varovat návštěvníky pomocí značení.</w:t>
      </w:r>
    </w:p>
    <w:p w14:paraId="4E6501C9" w14:textId="65ED5A75" w:rsidR="00CF03C0" w:rsidRDefault="00CF03C0" w:rsidP="00CF03C0">
      <w:proofErr w:type="gramStart"/>
      <w:r>
        <w:t>,,V letních</w:t>
      </w:r>
      <w:proofErr w:type="gramEnd"/>
      <w:r>
        <w:t xml:space="preserve"> měsících je pohyb turistů v lese na úplném maximu, takže jsou v tomto ohledu veškeré těžební práce mnohem riskantnější, než v jiných měsících. Sucho a kůrovec si však nevybírá a zaznamenali jsme hned několik</w:t>
      </w:r>
      <w:r w:rsidR="00755294">
        <w:t xml:space="preserve"> potenciálně</w:t>
      </w:r>
      <w:r>
        <w:t xml:space="preserve"> nebezpečných stromů kolem turistické trasy Podhradní Lhota – </w:t>
      </w:r>
      <w:proofErr w:type="spellStart"/>
      <w:r>
        <w:t>Šaumburk</w:t>
      </w:r>
      <w:proofErr w:type="spellEnd"/>
      <w:r>
        <w:t xml:space="preserve"> – Holubova chata – </w:t>
      </w:r>
      <w:proofErr w:type="spellStart"/>
      <w:r>
        <w:t>Kelčský</w:t>
      </w:r>
      <w:proofErr w:type="spellEnd"/>
      <w:r>
        <w:t xml:space="preserve"> Javorník, </w:t>
      </w:r>
      <w:proofErr w:type="spellStart"/>
      <w:r>
        <w:t>Klapinova</w:t>
      </w:r>
      <w:proofErr w:type="spellEnd"/>
      <w:r>
        <w:t xml:space="preserve"> – Holý vrch až po Tesák,“ popisuje polesný Arcibiskupských lesů a statků Olomouc Vojtěch Zapletal, který pečuje o lesy v okolí uvedené trasy.</w:t>
      </w:r>
    </w:p>
    <w:p w14:paraId="1402667F" w14:textId="6C3F5D95" w:rsidR="00CF03C0" w:rsidRDefault="00CF03C0" w:rsidP="00CF03C0">
      <w:r>
        <w:t xml:space="preserve">Oslabené stromy, které </w:t>
      </w:r>
      <w:r w:rsidR="00755294">
        <w:t>by mohly hrozit</w:t>
      </w:r>
      <w:r>
        <w:t xml:space="preserve"> nebezpečím </w:t>
      </w:r>
      <w:r w:rsidR="00755294">
        <w:t>zlomení kmene</w:t>
      </w:r>
      <w:r>
        <w:t xml:space="preserve"> či pádu větve, lesníci označili a po prázdninách začnou s jejich těžbou.</w:t>
      </w:r>
    </w:p>
    <w:p w14:paraId="3B22CDE2" w14:textId="7D3647F3" w:rsidR="00CF03C0" w:rsidRDefault="00CF03C0" w:rsidP="00CF03C0">
      <w:proofErr w:type="gramStart"/>
      <w:r>
        <w:t>,,V místech</w:t>
      </w:r>
      <w:proofErr w:type="gramEnd"/>
      <w:r>
        <w:t xml:space="preserve">, kde </w:t>
      </w:r>
      <w:r w:rsidR="00755294">
        <w:t>by mohlo hrozit</w:t>
      </w:r>
      <w:r>
        <w:t xml:space="preserve"> nebezpečí, jsou umístěny varovné cedule. Návštěvníci by tak měli dbát maximální obezřetnosti a v žádném případě nevstupovat do takových míst v případě silného větru či bouřky,“ vysvětluje Vojtěch Zapletal a dodává, že v nejméně turisticky frekventovaných oblastech již těžbu zahájili.</w:t>
      </w:r>
    </w:p>
    <w:p w14:paraId="41413656" w14:textId="77077C45" w:rsidR="00CF03C0" w:rsidRDefault="00CF03C0" w:rsidP="00CF03C0">
      <w:r>
        <w:t>,,Na hlavních turistických trasách začneme s</w:t>
      </w:r>
      <w:r w:rsidR="00755294">
        <w:t> </w:t>
      </w:r>
      <w:r>
        <w:t>odstraňováním</w:t>
      </w:r>
      <w:r w:rsidR="00755294">
        <w:t xml:space="preserve"> potenciálně</w:t>
      </w:r>
      <w:r>
        <w:t xml:space="preserve"> nebezpečných stromů až po prázdninách, ale v méně vytížených místech jsme těžbu již zahájili. I zde je velmi důležité, aby návštěvníci respektovali označená omezení a nepřibližovali se k oblastem kde probíhá těžba,“ uzavírá polesný Arcibiskupských lesů a statků Olomouc s.r.o. Vojtěch Zapletal.</w:t>
      </w:r>
    </w:p>
    <w:p w14:paraId="7DCE55E8" w14:textId="77777777" w:rsidR="00CF03C0" w:rsidRDefault="00CF03C0" w:rsidP="00CF03C0"/>
    <w:p w14:paraId="6FC2AF39" w14:textId="77777777" w:rsidR="00CF03C0" w:rsidRDefault="00CF03C0" w:rsidP="00CF03C0"/>
    <w:p w14:paraId="1AC906FC" w14:textId="77777777" w:rsidR="00CF03C0" w:rsidRDefault="00CF03C0" w:rsidP="00CF03C0"/>
    <w:p w14:paraId="4095AF21" w14:textId="77777777" w:rsidR="00CF03C0" w:rsidRDefault="00CF03C0" w:rsidP="00972395"/>
    <w:bookmarkEnd w:id="0"/>
    <w:p w14:paraId="3E103ED7" w14:textId="77777777" w:rsidR="004671D9" w:rsidRDefault="004671D9" w:rsidP="004671D9">
      <w:pPr>
        <w:rPr>
          <w:b/>
        </w:rPr>
      </w:pPr>
    </w:p>
    <w:sectPr w:rsidR="004671D9" w:rsidSect="00972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418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B444D" w14:textId="77777777" w:rsidR="00D95314" w:rsidRDefault="00D95314" w:rsidP="002E22BF">
      <w:pPr>
        <w:spacing w:after="0" w:line="240" w:lineRule="auto"/>
      </w:pPr>
      <w:r>
        <w:separator/>
      </w:r>
    </w:p>
  </w:endnote>
  <w:endnote w:type="continuationSeparator" w:id="0">
    <w:p w14:paraId="03FDA906" w14:textId="77777777" w:rsidR="00D95314" w:rsidRDefault="00D95314" w:rsidP="002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C795" w14:textId="77777777" w:rsidR="005E74F8" w:rsidRDefault="005E74F8" w:rsidP="005E74F8">
    <w:pPr>
      <w:pStyle w:val="Zpat"/>
    </w:pPr>
    <w:r>
      <w:tab/>
    </w:r>
    <w:r>
      <w:tab/>
    </w:r>
  </w:p>
  <w:p w14:paraId="3E4659E0" w14:textId="77777777" w:rsidR="005E74F8" w:rsidRDefault="005E74F8" w:rsidP="005E74F8">
    <w:pPr>
      <w:tabs>
        <w:tab w:val="left" w:pos="0"/>
        <w:tab w:val="right" w:pos="9072"/>
      </w:tabs>
      <w:spacing w:after="120" w:line="240" w:lineRule="auto"/>
      <w:rPr>
        <w:rFonts w:ascii="Arial" w:hAnsi="Arial" w:cs="Arial"/>
        <w:spacing w:val="10"/>
        <w:sz w:val="14"/>
        <w:szCs w:val="14"/>
      </w:rPr>
    </w:pPr>
    <w:r>
      <w:rPr>
        <w:rFonts w:ascii="Arial" w:hAnsi="Arial" w:cs="Arial"/>
        <w:noProof/>
        <w:spacing w:val="1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BB5AE9" wp14:editId="7E9B5D3B">
              <wp:simplePos x="0" y="0"/>
              <wp:positionH relativeFrom="column">
                <wp:align>center</wp:align>
              </wp:positionH>
              <wp:positionV relativeFrom="paragraph">
                <wp:posOffset>-69325</wp:posOffset>
              </wp:positionV>
              <wp:extent cx="5760000" cy="0"/>
              <wp:effectExtent l="0" t="0" r="127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CF1671" id="Přímá spojnice 1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5.45pt" to="453.5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" strokecolor="black [3213]" strokeweight=".5pt"/>
          </w:pict>
        </mc:Fallback>
      </mc:AlternateContent>
    </w:r>
    <w:r>
      <w:rPr>
        <w:rFonts w:ascii="Arial" w:hAnsi="Arial" w:cs="Arial"/>
        <w:spacing w:val="10"/>
        <w:sz w:val="14"/>
        <w:szCs w:val="14"/>
      </w:rPr>
      <w:t>alsol@alsol.cz</w:t>
    </w:r>
    <w:r>
      <w:rPr>
        <w:rFonts w:ascii="Arial" w:hAnsi="Arial" w:cs="Arial"/>
        <w:spacing w:val="10"/>
        <w:sz w:val="14"/>
        <w:szCs w:val="14"/>
      </w:rPr>
      <w:tab/>
    </w:r>
    <w:proofErr w:type="spellStart"/>
    <w:r w:rsidRPr="008A73BD">
      <w:rPr>
        <w:rFonts w:ascii="Arial" w:hAnsi="Arial" w:cs="Arial"/>
        <w:spacing w:val="10"/>
        <w:sz w:val="14"/>
        <w:szCs w:val="14"/>
      </w:rPr>
      <w:t>U</w:t>
    </w:r>
    <w:r>
      <w:rPr>
        <w:rFonts w:ascii="Arial" w:hAnsi="Arial" w:cs="Arial"/>
        <w:spacing w:val="10"/>
        <w:sz w:val="14"/>
        <w:szCs w:val="14"/>
      </w:rPr>
      <w:t>ni</w:t>
    </w:r>
    <w:r w:rsidRPr="008A73BD">
      <w:rPr>
        <w:rFonts w:ascii="Arial" w:hAnsi="Arial" w:cs="Arial"/>
        <w:spacing w:val="10"/>
        <w:sz w:val="14"/>
        <w:szCs w:val="14"/>
      </w:rPr>
      <w:t>C</w:t>
    </w:r>
    <w:r>
      <w:rPr>
        <w:rFonts w:ascii="Arial" w:hAnsi="Arial" w:cs="Arial"/>
        <w:spacing w:val="10"/>
        <w:sz w:val="14"/>
        <w:szCs w:val="14"/>
      </w:rPr>
      <w:t>redit</w:t>
    </w:r>
    <w:proofErr w:type="spellEnd"/>
    <w:r>
      <w:rPr>
        <w:rFonts w:ascii="Arial" w:hAnsi="Arial" w:cs="Arial"/>
        <w:spacing w:val="10"/>
        <w:sz w:val="14"/>
        <w:szCs w:val="14"/>
      </w:rPr>
      <w:t xml:space="preserve"> </w:t>
    </w:r>
    <w:r w:rsidRPr="008A73BD">
      <w:rPr>
        <w:rFonts w:ascii="Arial" w:hAnsi="Arial" w:cs="Arial"/>
        <w:spacing w:val="10"/>
        <w:sz w:val="14"/>
        <w:szCs w:val="14"/>
      </w:rPr>
      <w:t>B</w:t>
    </w:r>
    <w:r>
      <w:rPr>
        <w:rFonts w:ascii="Arial" w:hAnsi="Arial" w:cs="Arial"/>
        <w:spacing w:val="10"/>
        <w:sz w:val="14"/>
        <w:szCs w:val="14"/>
      </w:rPr>
      <w:t>ank Česká republika</w:t>
    </w:r>
    <w:r w:rsidRPr="008A73BD">
      <w:rPr>
        <w:rFonts w:ascii="Arial" w:hAnsi="Arial" w:cs="Arial"/>
        <w:spacing w:val="10"/>
        <w:sz w:val="14"/>
        <w:szCs w:val="14"/>
      </w:rPr>
      <w:t xml:space="preserve">, č. </w:t>
    </w:r>
    <w:proofErr w:type="spellStart"/>
    <w:r w:rsidRPr="008A73BD">
      <w:rPr>
        <w:rFonts w:ascii="Arial" w:hAnsi="Arial" w:cs="Arial"/>
        <w:spacing w:val="10"/>
        <w:sz w:val="14"/>
        <w:szCs w:val="14"/>
      </w:rPr>
      <w:t>ú.</w:t>
    </w:r>
    <w:proofErr w:type="spellEnd"/>
    <w:r w:rsidRPr="008A73BD">
      <w:rPr>
        <w:rFonts w:ascii="Arial" w:hAnsi="Arial" w:cs="Arial"/>
        <w:spacing w:val="10"/>
        <w:sz w:val="14"/>
        <w:szCs w:val="14"/>
      </w:rPr>
      <w:t>: 2108737273/2700</w:t>
    </w:r>
  </w:p>
  <w:p w14:paraId="2BF2A970" w14:textId="77777777" w:rsidR="005E74F8" w:rsidRPr="009D4FC2" w:rsidRDefault="005E74F8" w:rsidP="005E74F8">
    <w:pPr>
      <w:tabs>
        <w:tab w:val="left" w:pos="0"/>
        <w:tab w:val="right" w:pos="9072"/>
      </w:tabs>
      <w:spacing w:after="120" w:line="240" w:lineRule="auto"/>
      <w:jc w:val="center"/>
      <w:rPr>
        <w:rFonts w:ascii="Arial" w:hAnsi="Arial" w:cs="Arial"/>
        <w:b/>
        <w:color w:val="000000" w:themeColor="text1"/>
        <w:spacing w:val="10"/>
        <w:sz w:val="16"/>
        <w:szCs w:val="16"/>
      </w:rPr>
    </w:pPr>
    <w:r w:rsidRPr="009D4FC2">
      <w:rPr>
        <w:rFonts w:ascii="Arial" w:hAnsi="Arial" w:cs="Arial"/>
        <w:b/>
        <w:color w:val="000000" w:themeColor="text1"/>
        <w:spacing w:val="10"/>
        <w:sz w:val="16"/>
        <w:szCs w:val="16"/>
      </w:rPr>
      <w:t>Poštovní a doručovací adresa: Dvorského 235/19, 779 00 Olomouc – Svatý Kopeček</w:t>
    </w:r>
  </w:p>
  <w:p w14:paraId="175AF6F8" w14:textId="77777777" w:rsidR="005E74F8" w:rsidRPr="009D4FC2" w:rsidRDefault="005E74F8" w:rsidP="005E74F8">
    <w:pPr>
      <w:pStyle w:val="Zpat"/>
    </w:pPr>
  </w:p>
  <w:p w14:paraId="17C1544C" w14:textId="77777777" w:rsidR="005E74F8" w:rsidRDefault="005E74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9C6E" w14:textId="77777777" w:rsidR="005E74F8" w:rsidRDefault="005E74F8" w:rsidP="005E74F8">
    <w:pPr>
      <w:pStyle w:val="Zpat"/>
    </w:pPr>
  </w:p>
  <w:p w14:paraId="7532D870" w14:textId="77777777" w:rsidR="005E74F8" w:rsidRDefault="005E74F8" w:rsidP="005E74F8">
    <w:pPr>
      <w:tabs>
        <w:tab w:val="left" w:pos="0"/>
        <w:tab w:val="right" w:pos="9072"/>
      </w:tabs>
      <w:spacing w:after="120" w:line="240" w:lineRule="auto"/>
      <w:rPr>
        <w:rFonts w:ascii="Arial" w:hAnsi="Arial" w:cs="Arial"/>
        <w:spacing w:val="10"/>
        <w:sz w:val="14"/>
        <w:szCs w:val="14"/>
      </w:rPr>
    </w:pPr>
    <w:r>
      <w:rPr>
        <w:rFonts w:ascii="Arial" w:hAnsi="Arial" w:cs="Arial"/>
        <w:noProof/>
        <w:spacing w:val="1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54904E" wp14:editId="2C30BB28">
              <wp:simplePos x="0" y="0"/>
              <wp:positionH relativeFrom="column">
                <wp:align>center</wp:align>
              </wp:positionH>
              <wp:positionV relativeFrom="paragraph">
                <wp:posOffset>-69325</wp:posOffset>
              </wp:positionV>
              <wp:extent cx="5760000" cy="0"/>
              <wp:effectExtent l="0" t="0" r="1270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D649D2" id="Přímá spojnice 6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5.45pt" to="453.5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" strokecolor="black [3213]" strokeweight=".5pt"/>
          </w:pict>
        </mc:Fallback>
      </mc:AlternateContent>
    </w:r>
    <w:r>
      <w:rPr>
        <w:rFonts w:ascii="Arial" w:hAnsi="Arial" w:cs="Arial"/>
        <w:spacing w:val="10"/>
        <w:sz w:val="14"/>
        <w:szCs w:val="14"/>
      </w:rPr>
      <w:t>alsol@alsol.cz</w:t>
    </w:r>
    <w:r>
      <w:rPr>
        <w:rFonts w:ascii="Arial" w:hAnsi="Arial" w:cs="Arial"/>
        <w:spacing w:val="10"/>
        <w:sz w:val="14"/>
        <w:szCs w:val="14"/>
      </w:rPr>
      <w:tab/>
    </w:r>
    <w:proofErr w:type="spellStart"/>
    <w:r w:rsidRPr="008A73BD">
      <w:rPr>
        <w:rFonts w:ascii="Arial" w:hAnsi="Arial" w:cs="Arial"/>
        <w:spacing w:val="10"/>
        <w:sz w:val="14"/>
        <w:szCs w:val="14"/>
      </w:rPr>
      <w:t>U</w:t>
    </w:r>
    <w:r>
      <w:rPr>
        <w:rFonts w:ascii="Arial" w:hAnsi="Arial" w:cs="Arial"/>
        <w:spacing w:val="10"/>
        <w:sz w:val="14"/>
        <w:szCs w:val="14"/>
      </w:rPr>
      <w:t>ni</w:t>
    </w:r>
    <w:r w:rsidRPr="008A73BD">
      <w:rPr>
        <w:rFonts w:ascii="Arial" w:hAnsi="Arial" w:cs="Arial"/>
        <w:spacing w:val="10"/>
        <w:sz w:val="14"/>
        <w:szCs w:val="14"/>
      </w:rPr>
      <w:t>C</w:t>
    </w:r>
    <w:r>
      <w:rPr>
        <w:rFonts w:ascii="Arial" w:hAnsi="Arial" w:cs="Arial"/>
        <w:spacing w:val="10"/>
        <w:sz w:val="14"/>
        <w:szCs w:val="14"/>
      </w:rPr>
      <w:t>redit</w:t>
    </w:r>
    <w:proofErr w:type="spellEnd"/>
    <w:r>
      <w:rPr>
        <w:rFonts w:ascii="Arial" w:hAnsi="Arial" w:cs="Arial"/>
        <w:spacing w:val="10"/>
        <w:sz w:val="14"/>
        <w:szCs w:val="14"/>
      </w:rPr>
      <w:t xml:space="preserve"> </w:t>
    </w:r>
    <w:r w:rsidRPr="008A73BD">
      <w:rPr>
        <w:rFonts w:ascii="Arial" w:hAnsi="Arial" w:cs="Arial"/>
        <w:spacing w:val="10"/>
        <w:sz w:val="14"/>
        <w:szCs w:val="14"/>
      </w:rPr>
      <w:t>B</w:t>
    </w:r>
    <w:r>
      <w:rPr>
        <w:rFonts w:ascii="Arial" w:hAnsi="Arial" w:cs="Arial"/>
        <w:spacing w:val="10"/>
        <w:sz w:val="14"/>
        <w:szCs w:val="14"/>
      </w:rPr>
      <w:t>ank Česká republika</w:t>
    </w:r>
    <w:r w:rsidRPr="008A73BD">
      <w:rPr>
        <w:rFonts w:ascii="Arial" w:hAnsi="Arial" w:cs="Arial"/>
        <w:spacing w:val="10"/>
        <w:sz w:val="14"/>
        <w:szCs w:val="14"/>
      </w:rPr>
      <w:t xml:space="preserve">, č. </w:t>
    </w:r>
    <w:proofErr w:type="spellStart"/>
    <w:r w:rsidRPr="008A73BD">
      <w:rPr>
        <w:rFonts w:ascii="Arial" w:hAnsi="Arial" w:cs="Arial"/>
        <w:spacing w:val="10"/>
        <w:sz w:val="14"/>
        <w:szCs w:val="14"/>
      </w:rPr>
      <w:t>ú.</w:t>
    </w:r>
    <w:proofErr w:type="spellEnd"/>
    <w:r w:rsidRPr="008A73BD">
      <w:rPr>
        <w:rFonts w:ascii="Arial" w:hAnsi="Arial" w:cs="Arial"/>
        <w:spacing w:val="10"/>
        <w:sz w:val="14"/>
        <w:szCs w:val="14"/>
      </w:rPr>
      <w:t>: 2108737273/2700</w:t>
    </w:r>
  </w:p>
  <w:p w14:paraId="3AA62E88" w14:textId="77777777" w:rsidR="005E74F8" w:rsidRPr="009D4FC2" w:rsidRDefault="005E74F8" w:rsidP="005E74F8">
    <w:pPr>
      <w:tabs>
        <w:tab w:val="left" w:pos="0"/>
        <w:tab w:val="right" w:pos="9072"/>
      </w:tabs>
      <w:spacing w:after="120" w:line="240" w:lineRule="auto"/>
      <w:jc w:val="center"/>
      <w:rPr>
        <w:rFonts w:ascii="Arial" w:hAnsi="Arial" w:cs="Arial"/>
        <w:b/>
        <w:color w:val="000000" w:themeColor="text1"/>
        <w:spacing w:val="10"/>
        <w:sz w:val="16"/>
        <w:szCs w:val="16"/>
      </w:rPr>
    </w:pPr>
    <w:r w:rsidRPr="009D4FC2">
      <w:rPr>
        <w:rFonts w:ascii="Arial" w:hAnsi="Arial" w:cs="Arial"/>
        <w:b/>
        <w:color w:val="000000" w:themeColor="text1"/>
        <w:spacing w:val="10"/>
        <w:sz w:val="16"/>
        <w:szCs w:val="16"/>
      </w:rPr>
      <w:t>Poštovní a doručovací adresa: Dvorského 235/19, 779 00 Olomouc – Svatý Kopeček</w:t>
    </w:r>
  </w:p>
  <w:p w14:paraId="1453FC56" w14:textId="77777777" w:rsidR="0011000D" w:rsidRPr="005E74F8" w:rsidRDefault="0011000D" w:rsidP="005E74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FE9E" w14:textId="77777777" w:rsidR="009D4FC2" w:rsidRDefault="00972395" w:rsidP="009D4FC2">
    <w:pPr>
      <w:pStyle w:val="Zpat"/>
    </w:pPr>
    <w:bookmarkStart w:id="2" w:name="_Hlk536539253"/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741F288" wp14:editId="38023DD3">
          <wp:simplePos x="0" y="0"/>
          <wp:positionH relativeFrom="column">
            <wp:posOffset>5662295</wp:posOffset>
          </wp:positionH>
          <wp:positionV relativeFrom="paragraph">
            <wp:posOffset>76835</wp:posOffset>
          </wp:positionV>
          <wp:extent cx="546100" cy="846867"/>
          <wp:effectExtent l="0" t="0" r="635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02" cy="84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pacing w:val="1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0A8937" wp14:editId="343EDA59">
              <wp:simplePos x="0" y="0"/>
              <wp:positionH relativeFrom="column">
                <wp:posOffset>38100</wp:posOffset>
              </wp:positionH>
              <wp:positionV relativeFrom="paragraph">
                <wp:posOffset>15240</wp:posOffset>
              </wp:positionV>
              <wp:extent cx="5760000" cy="0"/>
              <wp:effectExtent l="0" t="0" r="1270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AA7C44" id="Přímá spojnic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.2pt" to="45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" strokecolor="black [3213]" strokeweight=".5pt"/>
          </w:pict>
        </mc:Fallback>
      </mc:AlternateContent>
    </w:r>
    <w:r w:rsidR="00CF0BDC">
      <w:ptab w:relativeTo="margin" w:alignment="right" w:leader="none"/>
    </w:r>
  </w:p>
  <w:bookmarkEnd w:id="2"/>
  <w:p w14:paraId="1573A860" w14:textId="77777777" w:rsidR="009D4FC2" w:rsidRDefault="00972395" w:rsidP="00CF0BDC">
    <w:pPr>
      <w:tabs>
        <w:tab w:val="left" w:pos="0"/>
        <w:tab w:val="left" w:pos="3435"/>
        <w:tab w:val="right" w:pos="9072"/>
      </w:tabs>
      <w:spacing w:after="120" w:line="240" w:lineRule="auto"/>
      <w:rPr>
        <w:rFonts w:ascii="Arial" w:hAnsi="Arial" w:cs="Arial"/>
        <w:spacing w:val="10"/>
        <w:sz w:val="14"/>
        <w:szCs w:val="14"/>
      </w:rPr>
    </w:pPr>
    <w:r>
      <w:rPr>
        <w:rFonts w:ascii="Arial" w:hAnsi="Arial" w:cs="Arial"/>
        <w:spacing w:val="10"/>
        <w:sz w:val="14"/>
        <w:szCs w:val="14"/>
      </w:rPr>
      <w:t xml:space="preserve">    </w:t>
    </w:r>
    <w:bookmarkStart w:id="3" w:name="_Hlk536539320"/>
    <w:bookmarkStart w:id="4" w:name="_Hlk536539321"/>
    <w:r w:rsidR="009D4FC2">
      <w:rPr>
        <w:rFonts w:ascii="Arial" w:hAnsi="Arial" w:cs="Arial"/>
        <w:spacing w:val="10"/>
        <w:sz w:val="14"/>
        <w:szCs w:val="14"/>
      </w:rPr>
      <w:t>alsol@alsol.cz</w:t>
    </w:r>
    <w:r w:rsidR="00CF0BDC">
      <w:rPr>
        <w:rFonts w:ascii="Arial" w:hAnsi="Arial" w:cs="Arial"/>
        <w:spacing w:val="10"/>
        <w:sz w:val="14"/>
        <w:szCs w:val="14"/>
      </w:rPr>
      <w:tab/>
    </w:r>
    <w:r>
      <w:rPr>
        <w:rFonts w:ascii="Arial" w:hAnsi="Arial" w:cs="Arial"/>
        <w:spacing w:val="10"/>
        <w:sz w:val="14"/>
        <w:szCs w:val="14"/>
      </w:rPr>
      <w:t xml:space="preserve">                       </w:t>
    </w:r>
    <w:proofErr w:type="spellStart"/>
    <w:r w:rsidR="009D4FC2" w:rsidRPr="008A73BD">
      <w:rPr>
        <w:rFonts w:ascii="Arial" w:hAnsi="Arial" w:cs="Arial"/>
        <w:spacing w:val="10"/>
        <w:sz w:val="14"/>
        <w:szCs w:val="14"/>
      </w:rPr>
      <w:t>U</w:t>
    </w:r>
    <w:r w:rsidR="009D4FC2">
      <w:rPr>
        <w:rFonts w:ascii="Arial" w:hAnsi="Arial" w:cs="Arial"/>
        <w:spacing w:val="10"/>
        <w:sz w:val="14"/>
        <w:szCs w:val="14"/>
      </w:rPr>
      <w:t>ni</w:t>
    </w:r>
    <w:r w:rsidR="009D4FC2" w:rsidRPr="008A73BD">
      <w:rPr>
        <w:rFonts w:ascii="Arial" w:hAnsi="Arial" w:cs="Arial"/>
        <w:spacing w:val="10"/>
        <w:sz w:val="14"/>
        <w:szCs w:val="14"/>
      </w:rPr>
      <w:t>C</w:t>
    </w:r>
    <w:r w:rsidR="009D4FC2">
      <w:rPr>
        <w:rFonts w:ascii="Arial" w:hAnsi="Arial" w:cs="Arial"/>
        <w:spacing w:val="10"/>
        <w:sz w:val="14"/>
        <w:szCs w:val="14"/>
      </w:rPr>
      <w:t>redit</w:t>
    </w:r>
    <w:proofErr w:type="spellEnd"/>
    <w:r w:rsidR="009D4FC2">
      <w:rPr>
        <w:rFonts w:ascii="Arial" w:hAnsi="Arial" w:cs="Arial"/>
        <w:spacing w:val="10"/>
        <w:sz w:val="14"/>
        <w:szCs w:val="14"/>
      </w:rPr>
      <w:t xml:space="preserve"> </w:t>
    </w:r>
    <w:r w:rsidR="009D4FC2" w:rsidRPr="008A73BD">
      <w:rPr>
        <w:rFonts w:ascii="Arial" w:hAnsi="Arial" w:cs="Arial"/>
        <w:spacing w:val="10"/>
        <w:sz w:val="14"/>
        <w:szCs w:val="14"/>
      </w:rPr>
      <w:t>B</w:t>
    </w:r>
    <w:r w:rsidR="009D4FC2">
      <w:rPr>
        <w:rFonts w:ascii="Arial" w:hAnsi="Arial" w:cs="Arial"/>
        <w:spacing w:val="10"/>
        <w:sz w:val="14"/>
        <w:szCs w:val="14"/>
      </w:rPr>
      <w:t>ank Česká republika</w:t>
    </w:r>
    <w:r w:rsidR="009D4FC2" w:rsidRPr="008A73BD">
      <w:rPr>
        <w:rFonts w:ascii="Arial" w:hAnsi="Arial" w:cs="Arial"/>
        <w:spacing w:val="10"/>
        <w:sz w:val="14"/>
        <w:szCs w:val="14"/>
      </w:rPr>
      <w:t xml:space="preserve">, č. </w:t>
    </w:r>
    <w:proofErr w:type="spellStart"/>
    <w:r w:rsidR="009D4FC2" w:rsidRPr="008A73BD">
      <w:rPr>
        <w:rFonts w:ascii="Arial" w:hAnsi="Arial" w:cs="Arial"/>
        <w:spacing w:val="10"/>
        <w:sz w:val="14"/>
        <w:szCs w:val="14"/>
      </w:rPr>
      <w:t>ú.</w:t>
    </w:r>
    <w:proofErr w:type="spellEnd"/>
    <w:r w:rsidR="009D4FC2" w:rsidRPr="008A73BD">
      <w:rPr>
        <w:rFonts w:ascii="Arial" w:hAnsi="Arial" w:cs="Arial"/>
        <w:spacing w:val="10"/>
        <w:sz w:val="14"/>
        <w:szCs w:val="14"/>
      </w:rPr>
      <w:t>: 2108737273/2700</w:t>
    </w:r>
  </w:p>
  <w:p w14:paraId="110F2E77" w14:textId="77777777" w:rsidR="009D4FC2" w:rsidRPr="009D4FC2" w:rsidRDefault="009D4FC2" w:rsidP="009D4FC2">
    <w:pPr>
      <w:tabs>
        <w:tab w:val="left" w:pos="0"/>
        <w:tab w:val="right" w:pos="9072"/>
      </w:tabs>
      <w:spacing w:after="120" w:line="240" w:lineRule="auto"/>
      <w:jc w:val="center"/>
      <w:rPr>
        <w:rFonts w:ascii="Arial" w:hAnsi="Arial" w:cs="Arial"/>
        <w:b/>
        <w:color w:val="000000" w:themeColor="text1"/>
        <w:spacing w:val="10"/>
        <w:sz w:val="16"/>
        <w:szCs w:val="16"/>
      </w:rPr>
    </w:pPr>
    <w:r w:rsidRPr="009D4FC2">
      <w:rPr>
        <w:rFonts w:ascii="Arial" w:hAnsi="Arial" w:cs="Arial"/>
        <w:b/>
        <w:color w:val="000000" w:themeColor="text1"/>
        <w:spacing w:val="10"/>
        <w:sz w:val="16"/>
        <w:szCs w:val="16"/>
      </w:rPr>
      <w:t>Poštovní a doručovací adresa: Dvorského 5/1</w:t>
    </w:r>
    <w:r w:rsidR="00685810">
      <w:rPr>
        <w:rFonts w:ascii="Arial" w:hAnsi="Arial" w:cs="Arial"/>
        <w:b/>
        <w:color w:val="000000" w:themeColor="text1"/>
        <w:spacing w:val="10"/>
        <w:sz w:val="16"/>
        <w:szCs w:val="16"/>
      </w:rPr>
      <w:t>7</w:t>
    </w:r>
    <w:r w:rsidRPr="009D4FC2">
      <w:rPr>
        <w:rFonts w:ascii="Arial" w:hAnsi="Arial" w:cs="Arial"/>
        <w:b/>
        <w:color w:val="000000" w:themeColor="text1"/>
        <w:spacing w:val="10"/>
        <w:sz w:val="16"/>
        <w:szCs w:val="16"/>
      </w:rPr>
      <w:t>, 779 00 Olomouc – Svatý Kopeček</w:t>
    </w:r>
  </w:p>
  <w:bookmarkEnd w:id="3"/>
  <w:bookmarkEnd w:id="4"/>
  <w:p w14:paraId="0E764F92" w14:textId="77777777" w:rsidR="009D4FC2" w:rsidRPr="009D4FC2" w:rsidRDefault="009D4FC2" w:rsidP="009D4F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5B56" w14:textId="77777777" w:rsidR="00D95314" w:rsidRDefault="00D95314" w:rsidP="002E22BF">
      <w:pPr>
        <w:spacing w:after="0" w:line="240" w:lineRule="auto"/>
      </w:pPr>
      <w:r>
        <w:separator/>
      </w:r>
    </w:p>
  </w:footnote>
  <w:footnote w:type="continuationSeparator" w:id="0">
    <w:p w14:paraId="0117EE22" w14:textId="77777777" w:rsidR="00D95314" w:rsidRDefault="00D95314" w:rsidP="002E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1B06" w14:textId="77777777" w:rsidR="00EF47BF" w:rsidRDefault="00EF47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C07F" w14:textId="77777777" w:rsidR="00EF47BF" w:rsidRDefault="00EF47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B228" w14:textId="77777777" w:rsidR="00E25A97" w:rsidRDefault="0065050D" w:rsidP="00E25A9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88B78F" wp14:editId="6BF6D478">
              <wp:simplePos x="0" y="0"/>
              <wp:positionH relativeFrom="column">
                <wp:posOffset>13970</wp:posOffset>
              </wp:positionH>
              <wp:positionV relativeFrom="paragraph">
                <wp:posOffset>-90798</wp:posOffset>
              </wp:positionV>
              <wp:extent cx="5785105" cy="866830"/>
              <wp:effectExtent l="0" t="0" r="6350" b="952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5105" cy="866830"/>
                        <a:chOff x="0" y="0"/>
                        <a:chExt cx="5785105" cy="866830"/>
                      </a:xfrm>
                    </wpg:grpSpPr>
                    <wps:wsp>
                      <wps:cNvPr id="30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599459" y="184995"/>
                          <a:ext cx="2185646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5A3A" w14:textId="77777777" w:rsidR="00E25A97" w:rsidRPr="007F2ACF" w:rsidRDefault="00E25A97" w:rsidP="00E25A97">
                            <w:pPr>
                              <w:spacing w:after="40" w:line="312" w:lineRule="auto"/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2A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Wurmova 562/9, </w:t>
                            </w:r>
                            <w:proofErr w:type="gramStart"/>
                            <w:r w:rsidRPr="007F2A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14:paraId="67D1515D" w14:textId="77777777" w:rsidR="00E25A97" w:rsidRDefault="00E25A97" w:rsidP="00E25A97">
                            <w:pPr>
                              <w:spacing w:after="40" w:line="312" w:lineRule="auto"/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IČ: 01559109, DIČ: CZ 01559109</w:t>
                            </w:r>
                          </w:p>
                          <w:p w14:paraId="642B4502" w14:textId="77777777" w:rsidR="00E25A97" w:rsidRPr="0070271E" w:rsidRDefault="00E25A97" w:rsidP="00E25A97">
                            <w:pPr>
                              <w:spacing w:after="0" w:line="312" w:lineRule="auto"/>
                              <w:ind w:left="14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271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Zapsaná v OR u KS v Ostravě, oddíl C, č. </w:t>
                            </w:r>
                            <w:proofErr w:type="spellStart"/>
                            <w:r w:rsidRPr="0070271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vl</w:t>
                            </w:r>
                            <w:proofErr w:type="spellEnd"/>
                            <w:r w:rsidRPr="0070271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56130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5327" cy="866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římá spojnice 3"/>
                      <wps:cNvCnPr/>
                      <wps:spPr>
                        <a:xfrm>
                          <a:off x="724120" y="724121"/>
                          <a:ext cx="50075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88B78F" id="Skupina 8" o:spid="_x0000_s1026" style="position:absolute;margin-left:1.1pt;margin-top:-7.15pt;width:455.5pt;height:68.25pt;z-index:251663360" coordsize="57851,8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35994;top:1849;width:21857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/jxgAAANw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DJXuH3TDoCcvUDAAD//wMAUEsBAi0AFAAGAAgAAAAhANvh9svuAAAAhQEAABMAAAAAAAAA&#10;AAAAAAAAAAAAAFtDb250ZW50X1R5cGVzXS54bWxQSwECLQAUAAYACAAAACEAWvQsW78AAAAVAQAA&#10;CwAAAAAAAAAAAAAAAAAfAQAAX3JlbHMvLnJlbHNQSwECLQAUAAYACAAAACEAsZvf48YAAADcAAAA&#10;DwAAAAAAAAAAAAAAAAAHAgAAZHJzL2Rvd25yZXYueG1sUEsFBgAAAAADAAMAtwAAAPoCAAAAAA==&#10;" stroked="f">
                <v:textbox style="mso-fit-shape-to-text:t" inset="0,0,0,0">
                  <w:txbxContent>
                    <w:p w14:paraId="6A4B5A3A" w14:textId="77777777" w:rsidR="00E25A97" w:rsidRPr="007F2ACF" w:rsidRDefault="00E25A97" w:rsidP="00E25A97">
                      <w:pPr>
                        <w:spacing w:after="40" w:line="312" w:lineRule="auto"/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2A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Wurmova 562/9, 779 </w:t>
                      </w:r>
                      <w:proofErr w:type="gramStart"/>
                      <w:r w:rsidRPr="007F2ACF">
                        <w:rPr>
                          <w:rFonts w:ascii="Arial" w:hAnsi="Arial" w:cs="Arial"/>
                          <w:sz w:val="16"/>
                          <w:szCs w:val="16"/>
                        </w:rPr>
                        <w:t>00  Olomouc</w:t>
                      </w:r>
                      <w:proofErr w:type="gramEnd"/>
                    </w:p>
                    <w:p w14:paraId="67D1515D" w14:textId="77777777" w:rsidR="00E25A97" w:rsidRDefault="00E25A97" w:rsidP="00E25A97">
                      <w:pPr>
                        <w:spacing w:after="40" w:line="312" w:lineRule="auto"/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IČ: 01559109, DIČ: CZ 01559109</w:t>
                      </w:r>
                    </w:p>
                    <w:p w14:paraId="642B4502" w14:textId="77777777" w:rsidR="00E25A97" w:rsidRPr="0070271E" w:rsidRDefault="00E25A97" w:rsidP="00E25A97">
                      <w:pPr>
                        <w:spacing w:after="0" w:line="312" w:lineRule="auto"/>
                        <w:ind w:left="14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271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Zapsaná v OR u KS v Ostravě, oddíl C, č. </w:t>
                      </w:r>
                      <w:proofErr w:type="spellStart"/>
                      <w:r w:rsidRPr="0070271E">
                        <w:rPr>
                          <w:rFonts w:ascii="Arial" w:hAnsi="Arial" w:cs="Arial"/>
                          <w:sz w:val="14"/>
                          <w:szCs w:val="14"/>
                        </w:rPr>
                        <w:t>vl</w:t>
                      </w:r>
                      <w:proofErr w:type="spellEnd"/>
                      <w:r w:rsidRPr="0070271E">
                        <w:rPr>
                          <w:rFonts w:ascii="Arial" w:hAnsi="Arial" w:cs="Arial"/>
                          <w:sz w:val="14"/>
                          <w:szCs w:val="14"/>
                        </w:rPr>
                        <w:t>. 56130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8" type="#_x0000_t75" style="position:absolute;width:32453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">
                <v:imagedata r:id="rId2" o:title=""/>
              </v:shape>
              <v:line id="Přímá spojnice 3" o:spid="_x0000_s1029" style="position:absolute;visibility:visible;mso-wrap-style:square" from="7241,7241" to="57316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0"/>
    <w:rsid w:val="00002622"/>
    <w:rsid w:val="00031832"/>
    <w:rsid w:val="000524D3"/>
    <w:rsid w:val="00057FA8"/>
    <w:rsid w:val="00097E53"/>
    <w:rsid w:val="000C486C"/>
    <w:rsid w:val="000E0E19"/>
    <w:rsid w:val="000E2FDE"/>
    <w:rsid w:val="00100500"/>
    <w:rsid w:val="00104BED"/>
    <w:rsid w:val="0011000D"/>
    <w:rsid w:val="00111EF4"/>
    <w:rsid w:val="00131D95"/>
    <w:rsid w:val="00141FBC"/>
    <w:rsid w:val="00172B9D"/>
    <w:rsid w:val="00185F82"/>
    <w:rsid w:val="00186DDD"/>
    <w:rsid w:val="00193543"/>
    <w:rsid w:val="0019469E"/>
    <w:rsid w:val="00194C84"/>
    <w:rsid w:val="00195F16"/>
    <w:rsid w:val="00197AEB"/>
    <w:rsid w:val="001A5713"/>
    <w:rsid w:val="001B679C"/>
    <w:rsid w:val="001E1671"/>
    <w:rsid w:val="001E1CA1"/>
    <w:rsid w:val="001F053F"/>
    <w:rsid w:val="001F4B15"/>
    <w:rsid w:val="002016A1"/>
    <w:rsid w:val="00206D68"/>
    <w:rsid w:val="0022079D"/>
    <w:rsid w:val="002718B9"/>
    <w:rsid w:val="00282142"/>
    <w:rsid w:val="002C6D0A"/>
    <w:rsid w:val="002D1995"/>
    <w:rsid w:val="002E22BF"/>
    <w:rsid w:val="003011C6"/>
    <w:rsid w:val="003068F7"/>
    <w:rsid w:val="00324546"/>
    <w:rsid w:val="003656F4"/>
    <w:rsid w:val="00366B54"/>
    <w:rsid w:val="00370E34"/>
    <w:rsid w:val="00393CD8"/>
    <w:rsid w:val="003A0D98"/>
    <w:rsid w:val="003A5094"/>
    <w:rsid w:val="003C355B"/>
    <w:rsid w:val="003F3E58"/>
    <w:rsid w:val="004001DC"/>
    <w:rsid w:val="00414099"/>
    <w:rsid w:val="00417070"/>
    <w:rsid w:val="0044727B"/>
    <w:rsid w:val="00460DC7"/>
    <w:rsid w:val="004671D9"/>
    <w:rsid w:val="00492F67"/>
    <w:rsid w:val="004A6121"/>
    <w:rsid w:val="004B21AA"/>
    <w:rsid w:val="004E28C6"/>
    <w:rsid w:val="004E360E"/>
    <w:rsid w:val="005152BA"/>
    <w:rsid w:val="00527661"/>
    <w:rsid w:val="005C03C5"/>
    <w:rsid w:val="005D0732"/>
    <w:rsid w:val="005E74F8"/>
    <w:rsid w:val="006111A1"/>
    <w:rsid w:val="00614010"/>
    <w:rsid w:val="0064086D"/>
    <w:rsid w:val="0065050D"/>
    <w:rsid w:val="00662639"/>
    <w:rsid w:val="00685810"/>
    <w:rsid w:val="006A2B05"/>
    <w:rsid w:val="006D4584"/>
    <w:rsid w:val="006E44BB"/>
    <w:rsid w:val="006F2C03"/>
    <w:rsid w:val="0070271E"/>
    <w:rsid w:val="00722680"/>
    <w:rsid w:val="00726D8E"/>
    <w:rsid w:val="00733C68"/>
    <w:rsid w:val="007455A1"/>
    <w:rsid w:val="00746E34"/>
    <w:rsid w:val="00753000"/>
    <w:rsid w:val="00753DDC"/>
    <w:rsid w:val="00755294"/>
    <w:rsid w:val="00763876"/>
    <w:rsid w:val="00785128"/>
    <w:rsid w:val="0078614C"/>
    <w:rsid w:val="007962A3"/>
    <w:rsid w:val="007B081D"/>
    <w:rsid w:val="007B1587"/>
    <w:rsid w:val="007D5C60"/>
    <w:rsid w:val="007E7CEE"/>
    <w:rsid w:val="007F2ACF"/>
    <w:rsid w:val="00812228"/>
    <w:rsid w:val="008240C8"/>
    <w:rsid w:val="00831D8E"/>
    <w:rsid w:val="00836E07"/>
    <w:rsid w:val="00840774"/>
    <w:rsid w:val="008407C3"/>
    <w:rsid w:val="0086628D"/>
    <w:rsid w:val="008A73BD"/>
    <w:rsid w:val="008F16FE"/>
    <w:rsid w:val="0090034E"/>
    <w:rsid w:val="009003F9"/>
    <w:rsid w:val="00903EEF"/>
    <w:rsid w:val="00962C43"/>
    <w:rsid w:val="00970D32"/>
    <w:rsid w:val="00972395"/>
    <w:rsid w:val="009957A1"/>
    <w:rsid w:val="009B1473"/>
    <w:rsid w:val="009D4FC2"/>
    <w:rsid w:val="009F5E21"/>
    <w:rsid w:val="009F79F8"/>
    <w:rsid w:val="00A02607"/>
    <w:rsid w:val="00A22C17"/>
    <w:rsid w:val="00A34E0D"/>
    <w:rsid w:val="00A76F02"/>
    <w:rsid w:val="00A92C21"/>
    <w:rsid w:val="00AA7B1D"/>
    <w:rsid w:val="00AD37AA"/>
    <w:rsid w:val="00B00AF9"/>
    <w:rsid w:val="00B019C6"/>
    <w:rsid w:val="00B3203E"/>
    <w:rsid w:val="00BE2C0D"/>
    <w:rsid w:val="00BF0716"/>
    <w:rsid w:val="00C04205"/>
    <w:rsid w:val="00C04E8D"/>
    <w:rsid w:val="00C0784B"/>
    <w:rsid w:val="00C17639"/>
    <w:rsid w:val="00C316BA"/>
    <w:rsid w:val="00C668CD"/>
    <w:rsid w:val="00C80B7A"/>
    <w:rsid w:val="00C90DAE"/>
    <w:rsid w:val="00C92931"/>
    <w:rsid w:val="00CE0916"/>
    <w:rsid w:val="00CE3D3C"/>
    <w:rsid w:val="00CE6217"/>
    <w:rsid w:val="00CF03C0"/>
    <w:rsid w:val="00CF0BDC"/>
    <w:rsid w:val="00D0736C"/>
    <w:rsid w:val="00D10C2E"/>
    <w:rsid w:val="00D543C9"/>
    <w:rsid w:val="00D575C5"/>
    <w:rsid w:val="00D57B53"/>
    <w:rsid w:val="00D76911"/>
    <w:rsid w:val="00D84A50"/>
    <w:rsid w:val="00D95314"/>
    <w:rsid w:val="00DE3B61"/>
    <w:rsid w:val="00E2371A"/>
    <w:rsid w:val="00E25A97"/>
    <w:rsid w:val="00E34539"/>
    <w:rsid w:val="00E41272"/>
    <w:rsid w:val="00E622F6"/>
    <w:rsid w:val="00E8335E"/>
    <w:rsid w:val="00E86D0C"/>
    <w:rsid w:val="00EA080D"/>
    <w:rsid w:val="00ED01FF"/>
    <w:rsid w:val="00EF47BF"/>
    <w:rsid w:val="00F30529"/>
    <w:rsid w:val="00F7247D"/>
    <w:rsid w:val="00F94CE4"/>
    <w:rsid w:val="00FA6A98"/>
    <w:rsid w:val="00FC29EE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AA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1D9"/>
    <w:pPr>
      <w:spacing w:after="160" w:line="259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2B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E22BF"/>
  </w:style>
  <w:style w:type="paragraph" w:styleId="Zpat">
    <w:name w:val="footer"/>
    <w:basedOn w:val="Normln"/>
    <w:link w:val="ZpatChar"/>
    <w:uiPriority w:val="99"/>
    <w:unhideWhenUsed/>
    <w:rsid w:val="002E22B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E22BF"/>
  </w:style>
  <w:style w:type="paragraph" w:styleId="Textbubliny">
    <w:name w:val="Balloon Text"/>
    <w:basedOn w:val="Normln"/>
    <w:link w:val="TextbublinyChar"/>
    <w:uiPriority w:val="99"/>
    <w:semiHidden/>
    <w:unhideWhenUsed/>
    <w:rsid w:val="002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7CEE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CF0BD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0B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1D9"/>
    <w:pPr>
      <w:spacing w:after="160" w:line="259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2B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E22BF"/>
  </w:style>
  <w:style w:type="paragraph" w:styleId="Zpat">
    <w:name w:val="footer"/>
    <w:basedOn w:val="Normln"/>
    <w:link w:val="ZpatChar"/>
    <w:uiPriority w:val="99"/>
    <w:unhideWhenUsed/>
    <w:rsid w:val="002E22B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E22BF"/>
  </w:style>
  <w:style w:type="paragraph" w:styleId="Textbubliny">
    <w:name w:val="Balloon Text"/>
    <w:basedOn w:val="Normln"/>
    <w:link w:val="TextbublinyChar"/>
    <w:uiPriority w:val="99"/>
    <w:semiHidden/>
    <w:unhideWhenUsed/>
    <w:rsid w:val="002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7CEE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CF0BD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.malkova\Desktop\ALSOL\hlavi&#269;kov&#233;%20pap&#237;ry\ALSOL_hlavi&#269;kov&#253;_papir%20_fin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9714-EED8-46C3-B87D-D4B7F3F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ALSOL_hlavičkový_papir _final.dotx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dagmar.malkova</dc:creator>
  <cp:lastModifiedBy>matrika</cp:lastModifiedBy>
  <cp:revision>2</cp:revision>
  <cp:lastPrinted>2019-07-15T07:38:00Z</cp:lastPrinted>
  <dcterms:created xsi:type="dcterms:W3CDTF">2019-07-15T07:40:00Z</dcterms:created>
  <dcterms:modified xsi:type="dcterms:W3CDTF">2019-07-15T07:40:00Z</dcterms:modified>
</cp:coreProperties>
</file>